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69" w:rsidRPr="005E5AEE" w:rsidRDefault="00DB5269" w:rsidP="00DB5269">
      <w:pPr>
        <w:jc w:val="center"/>
        <w:rPr>
          <w:b/>
          <w:sz w:val="28"/>
          <w:szCs w:val="28"/>
        </w:rPr>
      </w:pPr>
      <w:r w:rsidRPr="005E5AEE">
        <w:rPr>
          <w:b/>
          <w:sz w:val="28"/>
          <w:szCs w:val="28"/>
        </w:rPr>
        <w:t xml:space="preserve">ОПОВЕЩЕНИЕ </w:t>
      </w:r>
    </w:p>
    <w:p w:rsidR="00DB5269" w:rsidRPr="005E5AEE" w:rsidRDefault="00DB5269" w:rsidP="00DB5269">
      <w:pPr>
        <w:jc w:val="center"/>
        <w:rPr>
          <w:sz w:val="28"/>
          <w:szCs w:val="28"/>
        </w:rPr>
      </w:pPr>
      <w:r w:rsidRPr="005E5AEE">
        <w:rPr>
          <w:sz w:val="28"/>
          <w:szCs w:val="28"/>
        </w:rPr>
        <w:t xml:space="preserve">о </w:t>
      </w:r>
      <w:r>
        <w:rPr>
          <w:sz w:val="28"/>
          <w:szCs w:val="28"/>
        </w:rPr>
        <w:t>начале публичных слушаний</w:t>
      </w:r>
    </w:p>
    <w:p w:rsidR="00DB5269" w:rsidRPr="008D7E55" w:rsidRDefault="00DB5269" w:rsidP="008D7E55">
      <w:pPr>
        <w:ind w:firstLine="708"/>
        <w:jc w:val="both"/>
        <w:rPr>
          <w:sz w:val="28"/>
          <w:szCs w:val="28"/>
        </w:rPr>
      </w:pPr>
    </w:p>
    <w:p w:rsidR="00DB5269" w:rsidRPr="008D7E55" w:rsidRDefault="00DB5269" w:rsidP="008D7E55">
      <w:pPr>
        <w:ind w:firstLine="708"/>
        <w:jc w:val="both"/>
        <w:rPr>
          <w:sz w:val="28"/>
          <w:szCs w:val="28"/>
        </w:rPr>
      </w:pPr>
      <w:proofErr w:type="gramStart"/>
      <w:r w:rsidRPr="008D7E55">
        <w:rPr>
          <w:sz w:val="28"/>
          <w:szCs w:val="28"/>
        </w:rPr>
        <w:t>В соответствии с Порядком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на основании постановления мэрии города Но</w:t>
      </w:r>
      <w:bookmarkStart w:id="0" w:name="RegInfo"/>
      <w:r w:rsidR="00390442">
        <w:rPr>
          <w:sz w:val="28"/>
          <w:szCs w:val="28"/>
        </w:rPr>
        <w:t>восибирска от</w:t>
      </w:r>
      <w:r w:rsidR="00390442" w:rsidRPr="00390442">
        <w:rPr>
          <w:sz w:val="28"/>
          <w:szCs w:val="28"/>
        </w:rPr>
        <w:t xml:space="preserve"> 28.03.2019 </w:t>
      </w:r>
      <w:hyperlink r:id="rId10" w:tgtFrame="_self" w:history="1">
        <w:r w:rsidR="00390442" w:rsidRPr="00390442">
          <w:rPr>
            <w:sz w:val="28"/>
            <w:szCs w:val="28"/>
          </w:rPr>
          <w:t>№</w:t>
        </w:r>
        <w:r w:rsidR="00390442">
          <w:rPr>
            <w:sz w:val="28"/>
            <w:szCs w:val="28"/>
          </w:rPr>
          <w:t xml:space="preserve"> </w:t>
        </w:r>
        <w:r w:rsidR="00390442" w:rsidRPr="00390442">
          <w:rPr>
            <w:sz w:val="28"/>
            <w:szCs w:val="28"/>
          </w:rPr>
          <w:t>1073</w:t>
        </w:r>
      </w:hyperlink>
      <w:bookmarkEnd w:id="0"/>
      <w:r w:rsidR="00390442" w:rsidRPr="008D7E55">
        <w:rPr>
          <w:sz w:val="28"/>
          <w:szCs w:val="28"/>
        </w:rPr>
        <w:t xml:space="preserve"> </w:t>
      </w:r>
      <w:r w:rsidRPr="008D7E55">
        <w:rPr>
          <w:sz w:val="28"/>
          <w:szCs w:val="28"/>
        </w:rPr>
        <w:t>«</w:t>
      </w:r>
      <w:r w:rsidR="008D7E55" w:rsidRPr="008D7E55">
        <w:rPr>
          <w:sz w:val="28"/>
          <w:szCs w:val="28"/>
        </w:rPr>
        <w:t xml:space="preserve">О проекте планировки и проекте межевания территории, ограниченной Красным проспектом, улицами Орджоникидзе, Дмитрия </w:t>
      </w:r>
      <w:proofErr w:type="spellStart"/>
      <w:r w:rsidR="008D7E55" w:rsidRPr="008D7E55">
        <w:rPr>
          <w:sz w:val="28"/>
          <w:szCs w:val="28"/>
        </w:rPr>
        <w:t>Шамшурина</w:t>
      </w:r>
      <w:proofErr w:type="spellEnd"/>
      <w:r w:rsidR="008D7E55" w:rsidRPr="008D7E55">
        <w:rPr>
          <w:sz w:val="28"/>
          <w:szCs w:val="28"/>
        </w:rPr>
        <w:t xml:space="preserve">, Железнодорожной, </w:t>
      </w:r>
      <w:proofErr w:type="spellStart"/>
      <w:r w:rsidR="008D7E55" w:rsidRPr="008D7E55">
        <w:rPr>
          <w:sz w:val="28"/>
          <w:szCs w:val="28"/>
        </w:rPr>
        <w:t>Нарымской</w:t>
      </w:r>
      <w:proofErr w:type="spellEnd"/>
      <w:r w:rsidR="008D7E55" w:rsidRPr="008D7E55">
        <w:rPr>
          <w:sz w:val="28"/>
          <w:szCs w:val="28"/>
        </w:rPr>
        <w:t>, Вокзальной магистралью и полосой отвода железной дороги, в Центральном и Железнодорожном районах</w:t>
      </w:r>
      <w:r w:rsidRPr="008D7E55">
        <w:rPr>
          <w:sz w:val="28"/>
          <w:szCs w:val="28"/>
        </w:rPr>
        <w:t>» (далее</w:t>
      </w:r>
      <w:proofErr w:type="gramEnd"/>
      <w:r w:rsidRPr="008D7E55">
        <w:rPr>
          <w:sz w:val="28"/>
          <w:szCs w:val="28"/>
        </w:rPr>
        <w:t xml:space="preserve"> – проект) сообщаем о начале публичных слушаний по проекту.</w:t>
      </w:r>
    </w:p>
    <w:p w:rsidR="00DB5269" w:rsidRPr="008D7E55" w:rsidRDefault="00DB5269" w:rsidP="008D7E55">
      <w:pPr>
        <w:ind w:firstLine="708"/>
        <w:jc w:val="both"/>
        <w:rPr>
          <w:sz w:val="28"/>
          <w:szCs w:val="28"/>
        </w:rPr>
      </w:pPr>
      <w:r w:rsidRPr="008D7E55">
        <w:rPr>
          <w:sz w:val="28"/>
          <w:szCs w:val="28"/>
        </w:rPr>
        <w:t xml:space="preserve">Проект подготовлен в отношении </w:t>
      </w:r>
      <w:r w:rsidR="008D7E55" w:rsidRPr="008D7E55">
        <w:rPr>
          <w:sz w:val="28"/>
          <w:szCs w:val="28"/>
        </w:rPr>
        <w:t xml:space="preserve">территории, ограниченной Красным проспектом, улицами Орджоникидзе, Дмитрия </w:t>
      </w:r>
      <w:proofErr w:type="spellStart"/>
      <w:r w:rsidR="008D7E55" w:rsidRPr="008D7E55">
        <w:rPr>
          <w:sz w:val="28"/>
          <w:szCs w:val="28"/>
        </w:rPr>
        <w:t>Шамшурина</w:t>
      </w:r>
      <w:proofErr w:type="spellEnd"/>
      <w:r w:rsidR="008D7E55" w:rsidRPr="008D7E55">
        <w:rPr>
          <w:sz w:val="28"/>
          <w:szCs w:val="28"/>
        </w:rPr>
        <w:t xml:space="preserve">, Железнодорожной, </w:t>
      </w:r>
      <w:proofErr w:type="spellStart"/>
      <w:r w:rsidR="008D7E55" w:rsidRPr="008D7E55">
        <w:rPr>
          <w:sz w:val="28"/>
          <w:szCs w:val="28"/>
        </w:rPr>
        <w:t>Нарымской</w:t>
      </w:r>
      <w:proofErr w:type="spellEnd"/>
      <w:r w:rsidR="008D7E55" w:rsidRPr="008D7E55">
        <w:rPr>
          <w:sz w:val="28"/>
          <w:szCs w:val="28"/>
        </w:rPr>
        <w:t xml:space="preserve">, Вокзальной магистралью и полосой отвода железной дороги, в Центральном и Железнодорожном </w:t>
      </w:r>
      <w:proofErr w:type="spellStart"/>
      <w:r w:rsidR="008D7E55" w:rsidRPr="008D7E55">
        <w:rPr>
          <w:sz w:val="28"/>
          <w:szCs w:val="28"/>
        </w:rPr>
        <w:t>районах</w:t>
      </w:r>
      <w:r w:rsidRPr="008D7E55">
        <w:rPr>
          <w:sz w:val="28"/>
          <w:szCs w:val="28"/>
        </w:rPr>
        <w:t>и</w:t>
      </w:r>
      <w:proofErr w:type="spellEnd"/>
      <w:r w:rsidRPr="008D7E55">
        <w:rPr>
          <w:sz w:val="28"/>
          <w:szCs w:val="28"/>
        </w:rPr>
        <w:t xml:space="preserve"> содержит:</w:t>
      </w:r>
    </w:p>
    <w:p w:rsidR="00DB5269" w:rsidRPr="008D7E55" w:rsidRDefault="00DB5269" w:rsidP="008D7E55">
      <w:pPr>
        <w:ind w:firstLine="708"/>
        <w:jc w:val="both"/>
        <w:rPr>
          <w:sz w:val="28"/>
          <w:szCs w:val="28"/>
        </w:rPr>
      </w:pPr>
      <w:r w:rsidRPr="008D7E55">
        <w:rPr>
          <w:sz w:val="28"/>
          <w:szCs w:val="28"/>
        </w:rPr>
        <w:t>1. Чертежи планировки территории (приложение 1).</w:t>
      </w:r>
    </w:p>
    <w:p w:rsidR="00DB5269" w:rsidRPr="008D7E55" w:rsidRDefault="00DB5269" w:rsidP="008D7E55">
      <w:pPr>
        <w:ind w:firstLine="708"/>
        <w:jc w:val="both"/>
        <w:rPr>
          <w:sz w:val="28"/>
          <w:szCs w:val="28"/>
        </w:rPr>
      </w:pPr>
      <w:r w:rsidRPr="008D7E55">
        <w:rPr>
          <w:sz w:val="28"/>
          <w:szCs w:val="28"/>
        </w:rPr>
        <w:t>2. Положение о характеристиках планируемого развития территории (приложение 2).</w:t>
      </w:r>
    </w:p>
    <w:p w:rsidR="00DB5269" w:rsidRPr="008D7E55" w:rsidRDefault="00DB5269" w:rsidP="008D7E55">
      <w:pPr>
        <w:ind w:firstLine="708"/>
        <w:jc w:val="both"/>
        <w:rPr>
          <w:sz w:val="28"/>
          <w:szCs w:val="28"/>
        </w:rPr>
      </w:pPr>
      <w:r w:rsidRPr="008D7E55">
        <w:rPr>
          <w:sz w:val="28"/>
          <w:szCs w:val="28"/>
        </w:rPr>
        <w:t>3. Положения об очередности планируемого развития территории (приложение 3).</w:t>
      </w:r>
    </w:p>
    <w:p w:rsidR="00DB5269" w:rsidRPr="008D7E55" w:rsidRDefault="00DB5269" w:rsidP="008D7E55">
      <w:pPr>
        <w:ind w:firstLine="708"/>
        <w:jc w:val="both"/>
        <w:rPr>
          <w:sz w:val="28"/>
          <w:szCs w:val="28"/>
        </w:rPr>
      </w:pPr>
      <w:r w:rsidRPr="008D7E55">
        <w:rPr>
          <w:sz w:val="28"/>
          <w:szCs w:val="28"/>
        </w:rPr>
        <w:t xml:space="preserve">Порядок проведения общественных обсуждений определен решением совета депутатов города Новосибирска от 20.06.2018 № 640 «О Порядке организации и проведения в городе Новосибирске общественных обсуждений и публичных слушаний в соответствии с </w:t>
      </w:r>
      <w:hyperlink r:id="rId11" w:history="1">
        <w:r w:rsidRPr="008D7E55">
          <w:rPr>
            <w:sz w:val="28"/>
            <w:szCs w:val="28"/>
          </w:rPr>
          <w:t>законодательством</w:t>
        </w:r>
      </w:hyperlink>
      <w:r w:rsidRPr="008D7E55">
        <w:rPr>
          <w:sz w:val="28"/>
          <w:szCs w:val="28"/>
        </w:rPr>
        <w:t xml:space="preserve"> о градостроительной деятельности» (далее – Решение). Ознакомиться с Решением можно в периодическом печатном издании «Бюллетень органов местного самоуправления города Новосибирска» на официальном сайте города Новосибирска в информационно-телекоммуникационной сети «Интернет» или на информационном стенде по адресу: Российская Федерация, Новосибирская область, город Новосибирск, Красный проспект, д. 50, стенд кабинета 528.</w:t>
      </w:r>
    </w:p>
    <w:p w:rsidR="00DB5269" w:rsidRPr="008D7E55" w:rsidRDefault="00DB5269" w:rsidP="008D7E55">
      <w:pPr>
        <w:ind w:firstLine="708"/>
        <w:jc w:val="both"/>
        <w:rPr>
          <w:sz w:val="28"/>
          <w:szCs w:val="28"/>
        </w:rPr>
      </w:pPr>
      <w:r w:rsidRPr="008D7E55">
        <w:rPr>
          <w:sz w:val="28"/>
          <w:szCs w:val="28"/>
        </w:rPr>
        <w:t>Проект будет размещен:</w:t>
      </w:r>
    </w:p>
    <w:p w:rsidR="00DB5269" w:rsidRPr="008D7E55" w:rsidRDefault="00DB5269" w:rsidP="008D7E55">
      <w:pPr>
        <w:ind w:firstLine="708"/>
        <w:jc w:val="both"/>
        <w:rPr>
          <w:sz w:val="28"/>
          <w:szCs w:val="28"/>
        </w:rPr>
      </w:pPr>
      <w:r w:rsidRPr="008D7E55">
        <w:rPr>
          <w:sz w:val="28"/>
          <w:szCs w:val="28"/>
        </w:rPr>
        <w:t>– в периодическом печатном издании «Бюллетень органов местного самоуправления города Новосибирска», размещенном на официальном сайте города Новосибирска в информационно-телекоммуникационной сети «Интернет»;</w:t>
      </w:r>
    </w:p>
    <w:p w:rsidR="00DB5269" w:rsidRPr="008D7E55" w:rsidRDefault="00DB5269" w:rsidP="008D7E55">
      <w:pPr>
        <w:ind w:firstLine="708"/>
        <w:jc w:val="both"/>
        <w:rPr>
          <w:sz w:val="28"/>
          <w:szCs w:val="28"/>
        </w:rPr>
      </w:pPr>
      <w:r w:rsidRPr="008D7E55">
        <w:rPr>
          <w:sz w:val="28"/>
          <w:szCs w:val="28"/>
        </w:rPr>
        <w:t xml:space="preserve">– на информационных стендах в виде экспозиции по адресам: </w:t>
      </w:r>
    </w:p>
    <w:p w:rsidR="008D7E55" w:rsidRPr="008D7E55" w:rsidRDefault="008D7E55" w:rsidP="008D7E55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D7E55">
        <w:rPr>
          <w:sz w:val="28"/>
          <w:szCs w:val="28"/>
        </w:rPr>
        <w:t xml:space="preserve">Российская Федерация, Новосибирская область, город Новосибирск, Красный проспект, 50, кабинет 528 (департамент строительства и архитектуры мэрии года Новосибирска); </w:t>
      </w:r>
    </w:p>
    <w:p w:rsidR="008D7E55" w:rsidRPr="008D7E55" w:rsidRDefault="008D7E55" w:rsidP="008D7E55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D7E55">
        <w:rPr>
          <w:sz w:val="28"/>
          <w:szCs w:val="28"/>
        </w:rPr>
        <w:t xml:space="preserve">Российская Федерация, Новосибирская </w:t>
      </w:r>
      <w:r>
        <w:rPr>
          <w:sz w:val="28"/>
          <w:szCs w:val="28"/>
        </w:rPr>
        <w:t>область, город Новосибирск, ул. </w:t>
      </w:r>
      <w:r w:rsidRPr="008D7E55">
        <w:rPr>
          <w:sz w:val="28"/>
          <w:szCs w:val="28"/>
        </w:rPr>
        <w:t xml:space="preserve">Ленина, 57, стенд кабинета 217 (администрация Центрального округа по Железнодорожному, </w:t>
      </w:r>
      <w:proofErr w:type="spellStart"/>
      <w:r w:rsidRPr="008D7E55">
        <w:rPr>
          <w:sz w:val="28"/>
          <w:szCs w:val="28"/>
        </w:rPr>
        <w:t>Заельцовскому</w:t>
      </w:r>
      <w:proofErr w:type="spellEnd"/>
      <w:r w:rsidRPr="008D7E55">
        <w:rPr>
          <w:sz w:val="28"/>
          <w:szCs w:val="28"/>
        </w:rPr>
        <w:t xml:space="preserve"> и Центральному районам города Новосибирска).</w:t>
      </w:r>
    </w:p>
    <w:p w:rsidR="00DB5269" w:rsidRPr="008D7E55" w:rsidRDefault="00DB5269" w:rsidP="008D7E55">
      <w:pPr>
        <w:ind w:firstLine="708"/>
        <w:jc w:val="both"/>
        <w:rPr>
          <w:sz w:val="28"/>
          <w:szCs w:val="28"/>
        </w:rPr>
      </w:pPr>
      <w:r w:rsidRPr="008D7E55">
        <w:rPr>
          <w:sz w:val="28"/>
          <w:szCs w:val="28"/>
        </w:rPr>
        <w:lastRenderedPageBreak/>
        <w:t xml:space="preserve">Проведение экспозиций состоится с 28.03.2019 по </w:t>
      </w:r>
      <w:r w:rsidR="008D7E55" w:rsidRPr="008D7E55">
        <w:rPr>
          <w:sz w:val="28"/>
          <w:szCs w:val="28"/>
        </w:rPr>
        <w:t>26</w:t>
      </w:r>
      <w:r w:rsidR="00C80CFD" w:rsidRPr="008D7E55">
        <w:rPr>
          <w:sz w:val="28"/>
          <w:szCs w:val="28"/>
        </w:rPr>
        <w:t>.04</w:t>
      </w:r>
      <w:r w:rsidRPr="008D7E55">
        <w:rPr>
          <w:sz w:val="28"/>
          <w:szCs w:val="28"/>
        </w:rPr>
        <w:t>.2019 включительно, часы посещения: с 9:00 по 18:00, для консультации обращаться по адресу: Российская Федерация, Новосибирская область, город Новосибирск, Красный проспект, д. 50, кабинет 528, понедельник, четверг, с 9:00 до 12:00.</w:t>
      </w:r>
    </w:p>
    <w:p w:rsidR="00DB5269" w:rsidRPr="008D7E55" w:rsidRDefault="00DB5269" w:rsidP="008D7E55">
      <w:pPr>
        <w:ind w:firstLine="708"/>
        <w:jc w:val="both"/>
        <w:rPr>
          <w:sz w:val="28"/>
          <w:szCs w:val="28"/>
        </w:rPr>
      </w:pPr>
      <w:r w:rsidRPr="008D7E55">
        <w:rPr>
          <w:sz w:val="28"/>
          <w:szCs w:val="28"/>
        </w:rPr>
        <w:t xml:space="preserve">Участники публичных слушаний, определенные законодательством о градостроительной деятельности и прошедшие идентификацию в соответствии с законодательством, вправе вносить предложения и замечания, касающиеся проекта с </w:t>
      </w:r>
      <w:r w:rsidR="00C80CFD" w:rsidRPr="008D7E55">
        <w:rPr>
          <w:sz w:val="28"/>
          <w:szCs w:val="28"/>
        </w:rPr>
        <w:t>04.04</w:t>
      </w:r>
      <w:r w:rsidRPr="008D7E55">
        <w:rPr>
          <w:sz w:val="28"/>
          <w:szCs w:val="28"/>
        </w:rPr>
        <w:t xml:space="preserve">.2019 по </w:t>
      </w:r>
      <w:r w:rsidR="008D7E55" w:rsidRPr="008D7E55">
        <w:rPr>
          <w:sz w:val="28"/>
          <w:szCs w:val="28"/>
        </w:rPr>
        <w:t>26</w:t>
      </w:r>
      <w:r w:rsidRPr="008D7E55">
        <w:rPr>
          <w:sz w:val="28"/>
          <w:szCs w:val="28"/>
        </w:rPr>
        <w:t>.04.2019 г.:</w:t>
      </w:r>
    </w:p>
    <w:p w:rsidR="00DB5269" w:rsidRPr="008D7E55" w:rsidRDefault="00DB5269" w:rsidP="008D7E55">
      <w:pPr>
        <w:ind w:firstLine="708"/>
        <w:jc w:val="both"/>
        <w:rPr>
          <w:sz w:val="28"/>
          <w:szCs w:val="28"/>
        </w:rPr>
      </w:pPr>
      <w:r w:rsidRPr="008D7E55">
        <w:rPr>
          <w:sz w:val="28"/>
          <w:szCs w:val="28"/>
        </w:rPr>
        <w:t>в письменной или устной форме в ходе проведения собрания участников публичных слушаний;</w:t>
      </w:r>
    </w:p>
    <w:p w:rsidR="00DB5269" w:rsidRPr="008D7E55" w:rsidRDefault="00DB5269" w:rsidP="008D7E55">
      <w:pPr>
        <w:ind w:firstLine="708"/>
        <w:jc w:val="both"/>
        <w:rPr>
          <w:sz w:val="28"/>
          <w:szCs w:val="28"/>
        </w:rPr>
      </w:pPr>
      <w:r w:rsidRPr="008D7E55">
        <w:rPr>
          <w:sz w:val="28"/>
          <w:szCs w:val="28"/>
        </w:rPr>
        <w:t>в письменной форме в адрес организатора публичных слушаний;</w:t>
      </w:r>
    </w:p>
    <w:p w:rsidR="00DB5269" w:rsidRPr="008D7E55" w:rsidRDefault="00DB5269" w:rsidP="008D7E55">
      <w:pPr>
        <w:ind w:firstLine="708"/>
        <w:jc w:val="both"/>
        <w:rPr>
          <w:sz w:val="28"/>
          <w:szCs w:val="28"/>
        </w:rPr>
      </w:pPr>
      <w:r w:rsidRPr="008D7E55">
        <w:rPr>
          <w:sz w:val="28"/>
          <w:szCs w:val="28"/>
        </w:rPr>
        <w:t>посредством записи в журнале учета посетителей экспозиции (экспозиций) проекта.</w:t>
      </w:r>
    </w:p>
    <w:p w:rsidR="00DB5269" w:rsidRPr="005E5AEE" w:rsidRDefault="00DB5269" w:rsidP="00DB5269">
      <w:pPr>
        <w:widowControl w:val="0"/>
        <w:tabs>
          <w:tab w:val="left" w:pos="4111"/>
          <w:tab w:val="left" w:pos="5812"/>
        </w:tabs>
        <w:autoSpaceDE w:val="0"/>
        <w:autoSpaceDN w:val="0"/>
        <w:adjustRightInd w:val="0"/>
        <w:rPr>
          <w:sz w:val="28"/>
          <w:szCs w:val="28"/>
        </w:rPr>
      </w:pPr>
    </w:p>
    <w:p w:rsidR="00DB5269" w:rsidRPr="005E5AEE" w:rsidRDefault="00DB5269" w:rsidP="00DB5269">
      <w:pPr>
        <w:widowControl w:val="0"/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E5AEE">
        <w:rPr>
          <w:sz w:val="28"/>
          <w:szCs w:val="28"/>
        </w:rPr>
        <w:t>_______</w:t>
      </w:r>
    </w:p>
    <w:p w:rsidR="00DB5269" w:rsidRDefault="00DB5269" w:rsidP="00DB5269">
      <w:pPr>
        <w:jc w:val="both"/>
        <w:rPr>
          <w:sz w:val="28"/>
          <w:szCs w:val="28"/>
        </w:rPr>
      </w:pPr>
    </w:p>
    <w:p w:rsidR="00C12C3A" w:rsidRDefault="00C12C3A" w:rsidP="00100C7B">
      <w:pPr>
        <w:jc w:val="both"/>
        <w:rPr>
          <w:sz w:val="28"/>
          <w:szCs w:val="28"/>
        </w:rPr>
      </w:pPr>
    </w:p>
    <w:sectPr w:rsidR="00C12C3A" w:rsidSect="00772C2D">
      <w:headerReference w:type="even" r:id="rId12"/>
      <w:headerReference w:type="default" r:id="rId13"/>
      <w:pgSz w:w="11906" w:h="16838"/>
      <w:pgMar w:top="1134" w:right="567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E55" w:rsidRDefault="008D7E55" w:rsidP="00AA2F13">
      <w:r>
        <w:separator/>
      </w:r>
    </w:p>
  </w:endnote>
  <w:endnote w:type="continuationSeparator" w:id="0">
    <w:p w:rsidR="008D7E55" w:rsidRDefault="008D7E55" w:rsidP="00AA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E55" w:rsidRDefault="008D7E55" w:rsidP="00AA2F13">
      <w:r>
        <w:separator/>
      </w:r>
    </w:p>
  </w:footnote>
  <w:footnote w:type="continuationSeparator" w:id="0">
    <w:p w:rsidR="008D7E55" w:rsidRDefault="008D7E55" w:rsidP="00AA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55" w:rsidRDefault="00B77A77" w:rsidP="005165B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D7E5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D7E55" w:rsidRDefault="008D7E55" w:rsidP="005165B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55" w:rsidRPr="00ED1C43" w:rsidRDefault="00B77A77" w:rsidP="005165B2">
    <w:pPr>
      <w:pStyle w:val="a8"/>
      <w:framePr w:wrap="around" w:vAnchor="text" w:hAnchor="margin" w:xAlign="center" w:y="1"/>
      <w:rPr>
        <w:rStyle w:val="ac"/>
      </w:rPr>
    </w:pPr>
    <w:r w:rsidRPr="00ED1C43">
      <w:rPr>
        <w:rStyle w:val="ac"/>
      </w:rPr>
      <w:fldChar w:fldCharType="begin"/>
    </w:r>
    <w:r w:rsidR="008D7E55" w:rsidRPr="00ED1C43">
      <w:rPr>
        <w:rStyle w:val="ac"/>
      </w:rPr>
      <w:instrText xml:space="preserve">PAGE  </w:instrText>
    </w:r>
    <w:r w:rsidRPr="00ED1C43">
      <w:rPr>
        <w:rStyle w:val="ac"/>
      </w:rPr>
      <w:fldChar w:fldCharType="separate"/>
    </w:r>
    <w:r w:rsidR="00EA312F">
      <w:rPr>
        <w:rStyle w:val="ac"/>
        <w:noProof/>
      </w:rPr>
      <w:t>2</w:t>
    </w:r>
    <w:r w:rsidRPr="00ED1C43">
      <w:rPr>
        <w:rStyle w:val="ac"/>
      </w:rPr>
      <w:fldChar w:fldCharType="end"/>
    </w:r>
  </w:p>
  <w:p w:rsidR="008D7E55" w:rsidRDefault="008D7E55" w:rsidP="005165B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6B1"/>
    <w:multiLevelType w:val="singleLevel"/>
    <w:tmpl w:val="236405FA"/>
    <w:lvl w:ilvl="0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60322F1B"/>
    <w:multiLevelType w:val="singleLevel"/>
    <w:tmpl w:val="DA7444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62B1D"/>
    <w:rsid w:val="00006A8D"/>
    <w:rsid w:val="00017D83"/>
    <w:rsid w:val="00023C25"/>
    <w:rsid w:val="0003680A"/>
    <w:rsid w:val="000713CF"/>
    <w:rsid w:val="000713F8"/>
    <w:rsid w:val="00074165"/>
    <w:rsid w:val="000912D2"/>
    <w:rsid w:val="00093EAC"/>
    <w:rsid w:val="000A7E8C"/>
    <w:rsid w:val="000C04B0"/>
    <w:rsid w:val="000C7C59"/>
    <w:rsid w:val="000D5FE7"/>
    <w:rsid w:val="000F04C9"/>
    <w:rsid w:val="00100C7B"/>
    <w:rsid w:val="00110668"/>
    <w:rsid w:val="001142FC"/>
    <w:rsid w:val="00120F72"/>
    <w:rsid w:val="001221F1"/>
    <w:rsid w:val="001354A4"/>
    <w:rsid w:val="0014208A"/>
    <w:rsid w:val="001573BE"/>
    <w:rsid w:val="00166223"/>
    <w:rsid w:val="00190E80"/>
    <w:rsid w:val="001A11A3"/>
    <w:rsid w:val="001B104C"/>
    <w:rsid w:val="001D04F4"/>
    <w:rsid w:val="001D1E4B"/>
    <w:rsid w:val="001F0065"/>
    <w:rsid w:val="00205F9B"/>
    <w:rsid w:val="00212DFE"/>
    <w:rsid w:val="00213117"/>
    <w:rsid w:val="00214DD5"/>
    <w:rsid w:val="00234666"/>
    <w:rsid w:val="00241569"/>
    <w:rsid w:val="00242191"/>
    <w:rsid w:val="002421EC"/>
    <w:rsid w:val="00251A20"/>
    <w:rsid w:val="002527FB"/>
    <w:rsid w:val="0026381A"/>
    <w:rsid w:val="00271426"/>
    <w:rsid w:val="0027171D"/>
    <w:rsid w:val="002770B2"/>
    <w:rsid w:val="002858F3"/>
    <w:rsid w:val="00293924"/>
    <w:rsid w:val="002A2094"/>
    <w:rsid w:val="002A4DA5"/>
    <w:rsid w:val="002A7511"/>
    <w:rsid w:val="002B2066"/>
    <w:rsid w:val="002B3E64"/>
    <w:rsid w:val="002F14E4"/>
    <w:rsid w:val="002F6CB6"/>
    <w:rsid w:val="00303950"/>
    <w:rsid w:val="00315D4D"/>
    <w:rsid w:val="003414E5"/>
    <w:rsid w:val="003545E5"/>
    <w:rsid w:val="00386E40"/>
    <w:rsid w:val="00390442"/>
    <w:rsid w:val="00392E06"/>
    <w:rsid w:val="003A0605"/>
    <w:rsid w:val="003A3356"/>
    <w:rsid w:val="003C3391"/>
    <w:rsid w:val="003E51BB"/>
    <w:rsid w:val="003E7AF7"/>
    <w:rsid w:val="00402A21"/>
    <w:rsid w:val="00415B56"/>
    <w:rsid w:val="00416C13"/>
    <w:rsid w:val="00420284"/>
    <w:rsid w:val="004304B1"/>
    <w:rsid w:val="00433DCB"/>
    <w:rsid w:val="00437B97"/>
    <w:rsid w:val="00440C32"/>
    <w:rsid w:val="00453C1A"/>
    <w:rsid w:val="0045414A"/>
    <w:rsid w:val="0047330C"/>
    <w:rsid w:val="00481F36"/>
    <w:rsid w:val="00485B70"/>
    <w:rsid w:val="004879CD"/>
    <w:rsid w:val="00492A1C"/>
    <w:rsid w:val="00492B87"/>
    <w:rsid w:val="00496800"/>
    <w:rsid w:val="004B1C07"/>
    <w:rsid w:val="004B2E29"/>
    <w:rsid w:val="004B3453"/>
    <w:rsid w:val="004C2A67"/>
    <w:rsid w:val="004C40F6"/>
    <w:rsid w:val="004C57DC"/>
    <w:rsid w:val="005071AA"/>
    <w:rsid w:val="00515CF2"/>
    <w:rsid w:val="0051639B"/>
    <w:rsid w:val="005165B2"/>
    <w:rsid w:val="00517856"/>
    <w:rsid w:val="00520AE8"/>
    <w:rsid w:val="00520D0D"/>
    <w:rsid w:val="00522A4D"/>
    <w:rsid w:val="00524D9D"/>
    <w:rsid w:val="00536706"/>
    <w:rsid w:val="00547ABD"/>
    <w:rsid w:val="005618A4"/>
    <w:rsid w:val="00562845"/>
    <w:rsid w:val="00567DA9"/>
    <w:rsid w:val="00592ECB"/>
    <w:rsid w:val="005B0F95"/>
    <w:rsid w:val="005D0B9D"/>
    <w:rsid w:val="005D188A"/>
    <w:rsid w:val="005D5B68"/>
    <w:rsid w:val="005F765E"/>
    <w:rsid w:val="00600405"/>
    <w:rsid w:val="00604757"/>
    <w:rsid w:val="00621C81"/>
    <w:rsid w:val="00627611"/>
    <w:rsid w:val="00662684"/>
    <w:rsid w:val="00666DF9"/>
    <w:rsid w:val="00667BC8"/>
    <w:rsid w:val="006752DF"/>
    <w:rsid w:val="00684EA2"/>
    <w:rsid w:val="00687AAB"/>
    <w:rsid w:val="006A3C2D"/>
    <w:rsid w:val="006A4E25"/>
    <w:rsid w:val="006B6A1D"/>
    <w:rsid w:val="006C6001"/>
    <w:rsid w:val="006D4529"/>
    <w:rsid w:val="006D6D9E"/>
    <w:rsid w:val="006E0DCC"/>
    <w:rsid w:val="006E533B"/>
    <w:rsid w:val="00707D46"/>
    <w:rsid w:val="00725CB2"/>
    <w:rsid w:val="00725DF1"/>
    <w:rsid w:val="00727A99"/>
    <w:rsid w:val="00741204"/>
    <w:rsid w:val="0075496D"/>
    <w:rsid w:val="007600BE"/>
    <w:rsid w:val="00766D85"/>
    <w:rsid w:val="00771542"/>
    <w:rsid w:val="00772C2D"/>
    <w:rsid w:val="00783387"/>
    <w:rsid w:val="00792E44"/>
    <w:rsid w:val="007970CE"/>
    <w:rsid w:val="007A2343"/>
    <w:rsid w:val="007B12CD"/>
    <w:rsid w:val="007C3763"/>
    <w:rsid w:val="007D6940"/>
    <w:rsid w:val="007E12BA"/>
    <w:rsid w:val="00807522"/>
    <w:rsid w:val="00811ED7"/>
    <w:rsid w:val="00813141"/>
    <w:rsid w:val="00815A6E"/>
    <w:rsid w:val="00852108"/>
    <w:rsid w:val="00852E8A"/>
    <w:rsid w:val="00861318"/>
    <w:rsid w:val="008631F6"/>
    <w:rsid w:val="00875EF0"/>
    <w:rsid w:val="008773E1"/>
    <w:rsid w:val="008C0DB7"/>
    <w:rsid w:val="008C5253"/>
    <w:rsid w:val="008D2494"/>
    <w:rsid w:val="008D47A0"/>
    <w:rsid w:val="008D6243"/>
    <w:rsid w:val="008D7E55"/>
    <w:rsid w:val="008F1875"/>
    <w:rsid w:val="008F6FE9"/>
    <w:rsid w:val="00905642"/>
    <w:rsid w:val="009079B5"/>
    <w:rsid w:val="00911AF3"/>
    <w:rsid w:val="00914E2E"/>
    <w:rsid w:val="00916F43"/>
    <w:rsid w:val="0093372F"/>
    <w:rsid w:val="00944366"/>
    <w:rsid w:val="00944F77"/>
    <w:rsid w:val="009638B5"/>
    <w:rsid w:val="00995D6A"/>
    <w:rsid w:val="009F426E"/>
    <w:rsid w:val="00A01B75"/>
    <w:rsid w:val="00A22A31"/>
    <w:rsid w:val="00A26D62"/>
    <w:rsid w:val="00A43ECE"/>
    <w:rsid w:val="00A45DFC"/>
    <w:rsid w:val="00A51654"/>
    <w:rsid w:val="00A524E4"/>
    <w:rsid w:val="00A53B84"/>
    <w:rsid w:val="00A55F67"/>
    <w:rsid w:val="00A65563"/>
    <w:rsid w:val="00A727AA"/>
    <w:rsid w:val="00A72DF2"/>
    <w:rsid w:val="00A96D6F"/>
    <w:rsid w:val="00AA128B"/>
    <w:rsid w:val="00AA2F13"/>
    <w:rsid w:val="00AB5867"/>
    <w:rsid w:val="00AC141B"/>
    <w:rsid w:val="00AC49B4"/>
    <w:rsid w:val="00AE44A2"/>
    <w:rsid w:val="00AE5B5C"/>
    <w:rsid w:val="00AF7003"/>
    <w:rsid w:val="00B22EE7"/>
    <w:rsid w:val="00B25B32"/>
    <w:rsid w:val="00B33B80"/>
    <w:rsid w:val="00B35AE4"/>
    <w:rsid w:val="00B50E41"/>
    <w:rsid w:val="00B57658"/>
    <w:rsid w:val="00B77A77"/>
    <w:rsid w:val="00B8064D"/>
    <w:rsid w:val="00B8323E"/>
    <w:rsid w:val="00B83F16"/>
    <w:rsid w:val="00B910FB"/>
    <w:rsid w:val="00BA01B1"/>
    <w:rsid w:val="00BB2FD5"/>
    <w:rsid w:val="00BC285E"/>
    <w:rsid w:val="00BD7AC2"/>
    <w:rsid w:val="00BE09F4"/>
    <w:rsid w:val="00BE20AD"/>
    <w:rsid w:val="00BE56FC"/>
    <w:rsid w:val="00BE70AA"/>
    <w:rsid w:val="00BF3192"/>
    <w:rsid w:val="00BF3CF7"/>
    <w:rsid w:val="00BF67D4"/>
    <w:rsid w:val="00C12C3A"/>
    <w:rsid w:val="00C17332"/>
    <w:rsid w:val="00C2212D"/>
    <w:rsid w:val="00C25594"/>
    <w:rsid w:val="00C609E9"/>
    <w:rsid w:val="00C62B1D"/>
    <w:rsid w:val="00C64FA6"/>
    <w:rsid w:val="00C657E6"/>
    <w:rsid w:val="00C71E04"/>
    <w:rsid w:val="00C8003F"/>
    <w:rsid w:val="00C80CFD"/>
    <w:rsid w:val="00C90BB6"/>
    <w:rsid w:val="00C9303B"/>
    <w:rsid w:val="00CA5C99"/>
    <w:rsid w:val="00CB701D"/>
    <w:rsid w:val="00CC0FD5"/>
    <w:rsid w:val="00CE0854"/>
    <w:rsid w:val="00CE0D15"/>
    <w:rsid w:val="00CE67C8"/>
    <w:rsid w:val="00CE7A73"/>
    <w:rsid w:val="00CF35CF"/>
    <w:rsid w:val="00CF6213"/>
    <w:rsid w:val="00D03010"/>
    <w:rsid w:val="00D03685"/>
    <w:rsid w:val="00D07AD5"/>
    <w:rsid w:val="00D13498"/>
    <w:rsid w:val="00D13811"/>
    <w:rsid w:val="00D27043"/>
    <w:rsid w:val="00D3435A"/>
    <w:rsid w:val="00D524B9"/>
    <w:rsid w:val="00D61EA8"/>
    <w:rsid w:val="00D7531B"/>
    <w:rsid w:val="00D84E83"/>
    <w:rsid w:val="00D94E63"/>
    <w:rsid w:val="00DB5269"/>
    <w:rsid w:val="00DC3AE1"/>
    <w:rsid w:val="00DD0988"/>
    <w:rsid w:val="00DF5D34"/>
    <w:rsid w:val="00DF659A"/>
    <w:rsid w:val="00E234B3"/>
    <w:rsid w:val="00E23E54"/>
    <w:rsid w:val="00E366D9"/>
    <w:rsid w:val="00E3770A"/>
    <w:rsid w:val="00E65ACD"/>
    <w:rsid w:val="00E7248C"/>
    <w:rsid w:val="00E73F61"/>
    <w:rsid w:val="00E82E04"/>
    <w:rsid w:val="00E86E13"/>
    <w:rsid w:val="00E872A0"/>
    <w:rsid w:val="00E960DF"/>
    <w:rsid w:val="00EA312F"/>
    <w:rsid w:val="00EA73A6"/>
    <w:rsid w:val="00EB21A2"/>
    <w:rsid w:val="00EB2FD3"/>
    <w:rsid w:val="00EB4C5D"/>
    <w:rsid w:val="00EE24CE"/>
    <w:rsid w:val="00EE610E"/>
    <w:rsid w:val="00EE7D52"/>
    <w:rsid w:val="00F0512A"/>
    <w:rsid w:val="00F11D0F"/>
    <w:rsid w:val="00F25F05"/>
    <w:rsid w:val="00F26761"/>
    <w:rsid w:val="00F5023D"/>
    <w:rsid w:val="00F53B5A"/>
    <w:rsid w:val="00F5436C"/>
    <w:rsid w:val="00F562EE"/>
    <w:rsid w:val="00F65E7A"/>
    <w:rsid w:val="00F906CD"/>
    <w:rsid w:val="00FE13CF"/>
    <w:rsid w:val="00FE5179"/>
    <w:rsid w:val="00FF75A6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56"/>
  </w:style>
  <w:style w:type="paragraph" w:styleId="1">
    <w:name w:val="heading 1"/>
    <w:basedOn w:val="a"/>
    <w:next w:val="a"/>
    <w:qFormat/>
    <w:rsid w:val="00415B5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15B56"/>
    <w:pPr>
      <w:keepNext/>
      <w:ind w:right="-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15B5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415B56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415B56"/>
    <w:pPr>
      <w:keepNext/>
      <w:ind w:right="567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5B56"/>
    <w:pPr>
      <w:ind w:right="-1" w:firstLine="709"/>
      <w:jc w:val="both"/>
    </w:pPr>
    <w:rPr>
      <w:sz w:val="28"/>
    </w:rPr>
  </w:style>
  <w:style w:type="paragraph" w:styleId="20">
    <w:name w:val="Body Text Indent 2"/>
    <w:basedOn w:val="a"/>
    <w:rsid w:val="00415B56"/>
    <w:pPr>
      <w:ind w:firstLine="720"/>
    </w:pPr>
    <w:rPr>
      <w:sz w:val="28"/>
    </w:rPr>
  </w:style>
  <w:style w:type="paragraph" w:styleId="a4">
    <w:name w:val="Body Text"/>
    <w:basedOn w:val="a"/>
    <w:link w:val="a5"/>
    <w:rsid w:val="00415B56"/>
    <w:rPr>
      <w:b/>
      <w:i/>
      <w:sz w:val="28"/>
    </w:rPr>
  </w:style>
  <w:style w:type="paragraph" w:styleId="21">
    <w:name w:val="Body Text 2"/>
    <w:basedOn w:val="a"/>
    <w:rsid w:val="00492B87"/>
    <w:pPr>
      <w:spacing w:after="120" w:line="480" w:lineRule="auto"/>
    </w:pPr>
  </w:style>
  <w:style w:type="paragraph" w:styleId="a6">
    <w:name w:val="Balloon Text"/>
    <w:basedOn w:val="a"/>
    <w:semiHidden/>
    <w:rsid w:val="001B10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85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AA2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F13"/>
  </w:style>
  <w:style w:type="paragraph" w:styleId="aa">
    <w:name w:val="footer"/>
    <w:basedOn w:val="a"/>
    <w:link w:val="ab"/>
    <w:uiPriority w:val="99"/>
    <w:semiHidden/>
    <w:unhideWhenUsed/>
    <w:rsid w:val="00AA2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F13"/>
  </w:style>
  <w:style w:type="character" w:customStyle="1" w:styleId="a5">
    <w:name w:val="Основной текст Знак"/>
    <w:link w:val="a4"/>
    <w:rsid w:val="008D2494"/>
    <w:rPr>
      <w:b/>
      <w:i/>
      <w:sz w:val="28"/>
    </w:rPr>
  </w:style>
  <w:style w:type="character" w:styleId="ac">
    <w:name w:val="page number"/>
    <w:basedOn w:val="a0"/>
    <w:rsid w:val="00772C2D"/>
  </w:style>
  <w:style w:type="character" w:styleId="ad">
    <w:name w:val="Hyperlink"/>
    <w:basedOn w:val="a0"/>
    <w:uiPriority w:val="99"/>
    <w:semiHidden/>
    <w:unhideWhenUsed/>
    <w:rsid w:val="00390442"/>
    <w:rPr>
      <w:strike w:val="0"/>
      <w:dstrike w:val="0"/>
      <w:color w:val="4D9CD7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D431E8BA6FCCC4F22ACDF2D290BE1A98C4BF2EC8843FA1F37AFC8125090A7D3F1D07CC808418T1HAH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doc.admnsk.ru/_layouts/15/Eos/Transfer.ashx?Action=DispForm&amp;SiteId=704b371fdb2447c489faf43ceee1acee&amp;WebId=8c418340d8fa4970821071aa90566018&amp;ListId=05dcc5cb835c49de83026ba5bc2cc1b8&amp;ItemId=5958&amp;IsDlg=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_&#1091;&#1086;&#1080;&#108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9E71EE24E84469CC5CEBDAFDCEB70" ma:contentTypeVersion="3" ma:contentTypeDescription="Создание документа." ma:contentTypeScope="" ma:versionID="6665047c8ca29f50ec2bd510751b6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21A20F-6983-4AEE-B055-B69F8D10320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ABAEEE7-DE46-40C9-A6C6-1281FB4EA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ECE0A-E23F-45D9-A301-FDF86F25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Бл_уоикр.dot</Template>
  <TotalTime>0</TotalTime>
  <Pages>2</Pages>
  <Words>369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Уважаемый Михаил Николаевич!</vt:lpstr>
      <vt:lpstr/>
      <vt:lpstr>В соответствии с п. 3.5 решения Совета депутатов Новосибирска от 20.06.2018 № 64</vt:lpstr>
      <vt:lpstr/>
      <vt:lpstr>Приложение: оповещение о начале публичных слушаний на 2 листах в 1 экз.</vt:lpstr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LPologrudova</dc:creator>
  <cp:lastModifiedBy>okuchinskaya</cp:lastModifiedBy>
  <cp:revision>2</cp:revision>
  <cp:lastPrinted>2019-03-28T02:57:00Z</cp:lastPrinted>
  <dcterms:created xsi:type="dcterms:W3CDTF">2019-03-28T03:12:00Z</dcterms:created>
  <dcterms:modified xsi:type="dcterms:W3CDTF">2019-03-28T03:12:00Z</dcterms:modified>
</cp:coreProperties>
</file>